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22" w:rsidRDefault="007358E1" w:rsidP="007358E1">
      <w:pPr>
        <w:jc w:val="center"/>
        <w:rPr>
          <w:b/>
          <w:i/>
        </w:rPr>
      </w:pPr>
      <w:bookmarkStart w:id="0" w:name="_GoBack"/>
      <w:bookmarkEnd w:id="0"/>
      <w:r w:rsidRPr="007358E1">
        <w:rPr>
          <w:b/>
          <w:i/>
        </w:rPr>
        <w:t>Family &amp; Community Christian Association Safety Committee</w:t>
      </w:r>
    </w:p>
    <w:p w:rsidR="000F292A" w:rsidRDefault="00730661" w:rsidP="007358E1">
      <w:pPr>
        <w:jc w:val="center"/>
        <w:rPr>
          <w:b/>
          <w:i/>
        </w:rPr>
      </w:pPr>
      <w:r>
        <w:rPr>
          <w:b/>
          <w:i/>
        </w:rPr>
        <w:t>Minutes</w:t>
      </w:r>
    </w:p>
    <w:sdt>
      <w:sdtPr>
        <w:rPr>
          <w:b/>
          <w:i/>
        </w:rPr>
        <w:id w:val="-871990186"/>
        <w:placeholder>
          <w:docPart w:val="6F81325ACFCA421F9D507CE1EE71A5A8"/>
        </w:placeholder>
        <w:date w:fullDate="2018-10-17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7358E1" w:rsidRDefault="00A47C55" w:rsidP="007358E1">
          <w:pPr>
            <w:jc w:val="center"/>
            <w:rPr>
              <w:b/>
              <w:i/>
            </w:rPr>
          </w:pPr>
          <w:r>
            <w:rPr>
              <w:b/>
              <w:i/>
            </w:rPr>
            <w:t>10/17/2018</w:t>
          </w:r>
        </w:p>
      </w:sdtContent>
    </w:sdt>
    <w:p w:rsidR="000F292A" w:rsidRPr="000F292A" w:rsidRDefault="000F292A" w:rsidP="000F292A">
      <w:pPr>
        <w:ind w:left="360"/>
        <w:rPr>
          <w:b/>
          <w:i/>
        </w:rPr>
      </w:pPr>
    </w:p>
    <w:p w:rsidR="006161A8" w:rsidRDefault="000B45A3" w:rsidP="000F29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Roll</w:t>
      </w:r>
      <w:r w:rsidR="000F292A">
        <w:rPr>
          <w:b/>
          <w:i/>
        </w:rPr>
        <w:t xml:space="preserve"> Call</w:t>
      </w:r>
    </w:p>
    <w:p w:rsidR="000F292A" w:rsidRDefault="000F292A" w:rsidP="000F292A">
      <w:pPr>
        <w:pStyle w:val="ListParagraph"/>
        <w:ind w:left="1080"/>
      </w:pPr>
      <w:r>
        <w:t>Bryan Shannon</w:t>
      </w:r>
      <w:r>
        <w:tab/>
      </w:r>
      <w:sdt>
        <w:sdtPr>
          <w:id w:val="102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85C">
            <w:rPr>
              <w:rFonts w:ascii="MS Gothic" w:eastAsia="MS Gothic" w:hAnsi="MS Gothic" w:hint="eastAsia"/>
            </w:rPr>
            <w:t>☐</w:t>
          </w:r>
        </w:sdtContent>
      </w:sdt>
      <w:r w:rsidR="00FF03E7">
        <w:tab/>
      </w:r>
      <w:r w:rsidR="00FF03E7">
        <w:tab/>
      </w:r>
      <w:r w:rsidR="00FF03E7">
        <w:tab/>
        <w:t>Barb Hearn</w:t>
      </w:r>
      <w:r>
        <w:tab/>
      </w:r>
      <w:r>
        <w:tab/>
      </w:r>
      <w:sdt>
        <w:sdtPr>
          <w:id w:val="14902964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0661">
            <w:rPr>
              <w:rFonts w:ascii="MS Gothic" w:eastAsia="MS Gothic" w:hAnsi="MS Gothic" w:hint="eastAsia"/>
            </w:rPr>
            <w:t>☒</w:t>
          </w:r>
        </w:sdtContent>
      </w:sdt>
    </w:p>
    <w:p w:rsidR="000F292A" w:rsidRDefault="000F292A" w:rsidP="000F292A">
      <w:pPr>
        <w:pStyle w:val="ListParagraph"/>
        <w:ind w:left="1080"/>
      </w:pPr>
      <w:r>
        <w:t xml:space="preserve">Dave Wagner           </w:t>
      </w:r>
      <w:r>
        <w:tab/>
      </w:r>
      <w:sdt>
        <w:sdtPr>
          <w:id w:val="-5665742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0661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>
        <w:tab/>
      </w:r>
      <w:r>
        <w:tab/>
        <w:t>Regina Merritt</w:t>
      </w:r>
      <w:r>
        <w:tab/>
      </w:r>
      <w:r>
        <w:tab/>
      </w:r>
      <w:sdt>
        <w:sdtPr>
          <w:id w:val="13271785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0661">
            <w:rPr>
              <w:rFonts w:ascii="MS Gothic" w:eastAsia="MS Gothic" w:hAnsi="MS Gothic" w:hint="eastAsia"/>
            </w:rPr>
            <w:t>☒</w:t>
          </w:r>
        </w:sdtContent>
      </w:sdt>
    </w:p>
    <w:p w:rsidR="00FF03E7" w:rsidRPr="000F292A" w:rsidRDefault="00E8093F" w:rsidP="00FF03E7">
      <w:pPr>
        <w:pStyle w:val="ListParagraph"/>
        <w:ind w:left="1080"/>
      </w:pPr>
      <w:r>
        <w:t>Tiffany Conley</w:t>
      </w:r>
      <w:r w:rsidR="000F292A">
        <w:tab/>
      </w:r>
      <w:sdt>
        <w:sdtPr>
          <w:id w:val="-10870697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0661">
            <w:rPr>
              <w:rFonts w:ascii="MS Gothic" w:eastAsia="MS Gothic" w:hAnsi="MS Gothic" w:hint="eastAsia"/>
            </w:rPr>
            <w:t>☒</w:t>
          </w:r>
        </w:sdtContent>
      </w:sdt>
      <w:r w:rsidR="00FF03E7" w:rsidRPr="00FF03E7">
        <w:t xml:space="preserve"> </w:t>
      </w:r>
      <w:r w:rsidR="00FF03E7">
        <w:tab/>
      </w:r>
      <w:r w:rsidR="00FF03E7">
        <w:tab/>
      </w:r>
      <w:r w:rsidR="00FF03E7">
        <w:tab/>
        <w:t>Katie Allen</w:t>
      </w:r>
      <w:r w:rsidR="00FF03E7">
        <w:tab/>
      </w:r>
      <w:r w:rsidR="00FF03E7">
        <w:tab/>
      </w:r>
      <w:sdt>
        <w:sdtPr>
          <w:id w:val="-5851461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0661">
            <w:rPr>
              <w:rFonts w:ascii="MS Gothic" w:eastAsia="MS Gothic" w:hAnsi="MS Gothic" w:hint="eastAsia"/>
            </w:rPr>
            <w:t>☒</w:t>
          </w:r>
        </w:sdtContent>
      </w:sdt>
    </w:p>
    <w:p w:rsidR="00FF03E7" w:rsidRPr="000F292A" w:rsidRDefault="00FF03E7" w:rsidP="00FF03E7">
      <w:pPr>
        <w:pStyle w:val="ListParagraph"/>
        <w:ind w:left="1080"/>
      </w:pPr>
      <w:r>
        <w:t>Randy Gorske</w:t>
      </w:r>
      <w:r>
        <w:tab/>
      </w:r>
      <w:sdt>
        <w:sdtPr>
          <w:id w:val="19122680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0661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</w:p>
    <w:p w:rsidR="000F292A" w:rsidRPr="000F292A" w:rsidRDefault="000F292A" w:rsidP="000F292A">
      <w:pPr>
        <w:pStyle w:val="ListParagraph"/>
        <w:ind w:left="1080"/>
      </w:pPr>
    </w:p>
    <w:p w:rsidR="000F292A" w:rsidRDefault="000F292A" w:rsidP="000F292A">
      <w:pPr>
        <w:pStyle w:val="ListParagraph"/>
        <w:ind w:left="1080"/>
        <w:rPr>
          <w:b/>
          <w:i/>
        </w:rPr>
      </w:pPr>
    </w:p>
    <w:p w:rsidR="000F292A" w:rsidRDefault="000F292A" w:rsidP="000F29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Review of Minutes From   </w:t>
      </w:r>
      <w:r w:rsidR="00A47C55">
        <w:rPr>
          <w:b/>
          <w:i/>
        </w:rPr>
        <w:t xml:space="preserve">9/19/18 </w:t>
      </w:r>
      <w:r>
        <w:rPr>
          <w:b/>
          <w:i/>
        </w:rPr>
        <w:t>Meeting</w:t>
      </w:r>
      <w:r w:rsidR="00730661">
        <w:rPr>
          <w:b/>
          <w:i/>
        </w:rPr>
        <w:t>-  Accepted as presented</w:t>
      </w:r>
    </w:p>
    <w:p w:rsidR="002C1BAC" w:rsidRPr="00252A03" w:rsidRDefault="00EC036C" w:rsidP="00252A03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Reviews of Incident Reports</w:t>
      </w:r>
      <w:r w:rsidR="00A47C55">
        <w:rPr>
          <w:b/>
          <w:i/>
        </w:rPr>
        <w:t>-</w:t>
      </w:r>
      <w:r w:rsidR="00730661">
        <w:rPr>
          <w:b/>
          <w:i/>
        </w:rPr>
        <w:t>None</w:t>
      </w:r>
    </w:p>
    <w:p w:rsidR="000F292A" w:rsidRDefault="000F292A" w:rsidP="000F29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Old Business</w:t>
      </w:r>
      <w:r w:rsidR="00CF5E97">
        <w:rPr>
          <w:b/>
          <w:i/>
        </w:rPr>
        <w:t xml:space="preserve">- </w:t>
      </w:r>
    </w:p>
    <w:sdt>
      <w:sdtPr>
        <w:id w:val="-985311102"/>
      </w:sdtPr>
      <w:sdtEndPr>
        <w:rPr>
          <w:b/>
          <w:i/>
        </w:rPr>
      </w:sdtEndPr>
      <w:sdtContent>
        <w:sdt>
          <w:sdtPr>
            <w:id w:val="-424646412"/>
          </w:sdtPr>
          <w:sdtEndPr>
            <w:rPr>
              <w:b/>
              <w:i/>
            </w:rPr>
          </w:sdtEndPr>
          <w:sdtContent>
            <w:sdt>
              <w:sdtPr>
                <w:id w:val="1591657362"/>
              </w:sdtPr>
              <w:sdtEndPr>
                <w:rPr>
                  <w:b/>
                  <w:i/>
                </w:rPr>
              </w:sdtEndPr>
              <w:sdtContent>
                <w:p w:rsidR="00126311" w:rsidRPr="00E8093F" w:rsidRDefault="00126311" w:rsidP="00E8093F">
                  <w:pPr>
                    <w:ind w:left="360"/>
                    <w:rPr>
                      <w:b/>
                      <w:i/>
                    </w:rPr>
                  </w:pPr>
                </w:p>
                <w:p w:rsidR="00126311" w:rsidRDefault="00E17E31" w:rsidP="000F292A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Review of 3 inspections</w:t>
                  </w:r>
                  <w:r w:rsidR="00730661">
                    <w:rPr>
                      <w:b/>
                      <w:i/>
                    </w:rPr>
                    <w:t>-   DAW did not get in touch with the schools so this was tabled.</w:t>
                  </w:r>
                </w:p>
                <w:p w:rsidR="0010485C" w:rsidRDefault="00E8093F" w:rsidP="000F292A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Schedule Site V</w:t>
                  </w:r>
                  <w:r w:rsidR="00A47C55"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</w:rPr>
                    <w:t>sits</w:t>
                  </w:r>
                  <w:r w:rsidR="00A47C55">
                    <w:rPr>
                      <w:b/>
                      <w:i/>
                    </w:rPr>
                    <w:t xml:space="preserve"> DAW to schedule 3 more within 60 days</w:t>
                  </w:r>
                  <w:r w:rsidR="00730661">
                    <w:rPr>
                      <w:b/>
                      <w:i/>
                    </w:rPr>
                    <w:t>- Regina will try to get some done.</w:t>
                  </w:r>
                </w:p>
                <w:p w:rsidR="00A47C55" w:rsidRDefault="00A47C55" w:rsidP="000F292A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DAW to contact maintenance staff at </w:t>
                  </w:r>
                  <w:proofErr w:type="spellStart"/>
                  <w:r>
                    <w:rPr>
                      <w:b/>
                      <w:i/>
                    </w:rPr>
                    <w:t>Penncrest</w:t>
                  </w:r>
                  <w:proofErr w:type="spellEnd"/>
                  <w:r>
                    <w:rPr>
                      <w:b/>
                      <w:i/>
                    </w:rPr>
                    <w:t xml:space="preserve"> re:  inspection issues.</w:t>
                  </w:r>
                  <w:r w:rsidR="00730661">
                    <w:rPr>
                      <w:b/>
                      <w:i/>
                    </w:rPr>
                    <w:t>- Tabled</w:t>
                  </w:r>
                </w:p>
                <w:p w:rsidR="000F292A" w:rsidRPr="00E445B6" w:rsidRDefault="00F1617E" w:rsidP="00E17E31">
                  <w:pPr>
                    <w:pStyle w:val="ListParagraph"/>
                    <w:ind w:left="1440"/>
                    <w:rPr>
                      <w:b/>
                      <w:i/>
                    </w:rPr>
                  </w:pPr>
                </w:p>
              </w:sdtContent>
            </w:sdt>
            <w:sdt>
              <w:sdtPr>
                <w:id w:val="-1953229404"/>
                <w:showingPlcHdr/>
              </w:sdtPr>
              <w:sdtEndPr>
                <w:rPr>
                  <w:b/>
                  <w:i/>
                </w:rPr>
              </w:sdtEndPr>
              <w:sdtContent>
                <w:p w:rsidR="00E8093F" w:rsidRDefault="00E8093F" w:rsidP="00E8093F">
                  <w:pPr>
                    <w:pStyle w:val="ListParagraph"/>
                    <w:ind w:left="1440"/>
                    <w:rPr>
                      <w:b/>
                      <w:i/>
                    </w:rPr>
                  </w:pPr>
                  <w:r>
                    <w:t xml:space="preserve">     </w:t>
                  </w:r>
                </w:p>
              </w:sdtContent>
            </w:sdt>
          </w:sdtContent>
        </w:sdt>
      </w:sdtContent>
    </w:sdt>
    <w:p w:rsidR="000F292A" w:rsidRPr="00E8093F" w:rsidRDefault="000F292A" w:rsidP="00E8093F">
      <w:pPr>
        <w:pStyle w:val="ListParagraph"/>
        <w:numPr>
          <w:ilvl w:val="0"/>
          <w:numId w:val="1"/>
        </w:numPr>
        <w:rPr>
          <w:b/>
          <w:i/>
        </w:rPr>
      </w:pPr>
      <w:r w:rsidRPr="00E8093F">
        <w:rPr>
          <w:b/>
          <w:i/>
        </w:rPr>
        <w:t>New Business</w:t>
      </w:r>
      <w:r w:rsidR="00CF70D1" w:rsidRPr="00E8093F">
        <w:rPr>
          <w:b/>
          <w:i/>
        </w:rPr>
        <w:t xml:space="preserve">- </w:t>
      </w:r>
    </w:p>
    <w:sdt>
      <w:sdtPr>
        <w:id w:val="1107470248"/>
      </w:sdtPr>
      <w:sdtEndPr/>
      <w:sdtContent>
        <w:sdt>
          <w:sdtPr>
            <w:id w:val="403028522"/>
          </w:sdtPr>
          <w:sdtEndPr>
            <w:rPr>
              <w:b/>
              <w:i/>
            </w:rPr>
          </w:sdtEndPr>
          <w:sdtContent>
            <w:p w:rsidR="00730661" w:rsidRDefault="00A47C55" w:rsidP="00E445B6">
              <w:pPr>
                <w:pStyle w:val="ListParagraph"/>
                <w:numPr>
                  <w:ilvl w:val="1"/>
                  <w:numId w:val="1"/>
                </w:numPr>
                <w:rPr>
                  <w:b/>
                  <w:i/>
                </w:rPr>
              </w:pPr>
              <w:r w:rsidRPr="00A47C55">
                <w:rPr>
                  <w:b/>
                  <w:i/>
                </w:rPr>
                <w:t>Develop new topics for consideration?</w:t>
              </w:r>
              <w:r w:rsidR="00730661">
                <w:rPr>
                  <w:b/>
                  <w:i/>
                </w:rPr>
                <w:t>-  Agreed that we would expand our mission to:</w:t>
              </w:r>
            </w:p>
            <w:p w:rsidR="00730661" w:rsidRDefault="00730661" w:rsidP="00730661">
              <w:pPr>
                <w:pStyle w:val="ListParagraph"/>
                <w:numPr>
                  <w:ilvl w:val="2"/>
                  <w:numId w:val="1"/>
                </w:numPr>
                <w:rPr>
                  <w:b/>
                  <w:i/>
                </w:rPr>
              </w:pPr>
              <w:r>
                <w:rPr>
                  <w:b/>
                  <w:i/>
                </w:rPr>
                <w:t>Review the child injury logs to see if there are any trends that should be of concern.  These will be sent to DAW no less than 2 weeks prior to the next meeting and he will review.</w:t>
              </w:r>
            </w:p>
            <w:p w:rsidR="00730661" w:rsidRDefault="00730661" w:rsidP="00730661">
              <w:pPr>
                <w:pStyle w:val="ListParagraph"/>
                <w:numPr>
                  <w:ilvl w:val="2"/>
                  <w:numId w:val="1"/>
                </w:numPr>
                <w:rPr>
                  <w:b/>
                  <w:i/>
                </w:rPr>
              </w:pPr>
              <w:r>
                <w:rPr>
                  <w:b/>
                  <w:i/>
                </w:rPr>
                <w:t>Develop “Safety Bags” for the classrooms.  Each teacher will be asked to present one or two topics that they would like to see covered and we will review them at a later time.</w:t>
              </w:r>
            </w:p>
            <w:p w:rsidR="00730661" w:rsidRDefault="00730661" w:rsidP="00730661">
              <w:pPr>
                <w:pStyle w:val="ListParagraph"/>
                <w:numPr>
                  <w:ilvl w:val="2"/>
                  <w:numId w:val="1"/>
                </w:numPr>
                <w:rPr>
                  <w:b/>
                  <w:i/>
                </w:rPr>
              </w:pPr>
              <w:r>
                <w:rPr>
                  <w:b/>
                  <w:i/>
                </w:rPr>
                <w:t>Review the overall classroom Safety Plan.  This is to be sent to DAW for initial review.</w:t>
              </w:r>
            </w:p>
            <w:p w:rsidR="000F292A" w:rsidRPr="00A47C55" w:rsidRDefault="00730661" w:rsidP="00730661">
              <w:pPr>
                <w:pStyle w:val="ListParagraph"/>
                <w:numPr>
                  <w:ilvl w:val="2"/>
                  <w:numId w:val="1"/>
                </w:numPr>
                <w:rPr>
                  <w:b/>
                  <w:i/>
                </w:rPr>
              </w:pPr>
              <w:r>
                <w:rPr>
                  <w:b/>
                  <w:i/>
                </w:rPr>
                <w:t>Directed Regina to post minutes of meetings as well as a roster of Committee members on the Employee portal.</w:t>
              </w:r>
            </w:p>
          </w:sdtContent>
        </w:sdt>
        <w:sdt>
          <w:sdtPr>
            <w:rPr>
              <w:b/>
              <w:i/>
            </w:rPr>
            <w:id w:val="-1607721614"/>
          </w:sdtPr>
          <w:sdtEndPr>
            <w:rPr>
              <w:b w:val="0"/>
              <w:i w:val="0"/>
            </w:rPr>
          </w:sdtEndPr>
          <w:sdtContent>
            <w:sdt>
              <w:sdtPr>
                <w:rPr>
                  <w:b/>
                  <w:i/>
                </w:rPr>
                <w:id w:val="986979983"/>
                <w:showingPlcHdr/>
              </w:sdtPr>
              <w:sdtEndPr/>
              <w:sdtContent>
                <w:p w:rsidR="000F292A" w:rsidRPr="008C1737" w:rsidRDefault="00EC036C" w:rsidP="008C1737">
                  <w:pPr>
                    <w:pStyle w:val="ListParagraph"/>
                    <w:ind w:left="144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</w:t>
                  </w:r>
                </w:p>
              </w:sdtContent>
            </w:sdt>
          </w:sdtContent>
        </w:sdt>
      </w:sdtContent>
    </w:sdt>
    <w:p w:rsidR="006161A8" w:rsidRDefault="006161A8" w:rsidP="007358E1">
      <w:pPr>
        <w:rPr>
          <w:b/>
          <w:i/>
        </w:rPr>
      </w:pPr>
    </w:p>
    <w:p w:rsidR="006161A8" w:rsidRDefault="006161A8" w:rsidP="007358E1">
      <w:pPr>
        <w:rPr>
          <w:b/>
          <w:i/>
        </w:rPr>
      </w:pPr>
    </w:p>
    <w:p w:rsidR="006161A8" w:rsidRDefault="000F292A" w:rsidP="007358E1">
      <w:pPr>
        <w:rPr>
          <w:b/>
          <w:i/>
        </w:rPr>
      </w:pPr>
      <w:r>
        <w:rPr>
          <w:b/>
          <w:i/>
        </w:rPr>
        <w:lastRenderedPageBreak/>
        <w:t xml:space="preserve">Next Meeting: </w:t>
      </w:r>
      <w:sdt>
        <w:sdtPr>
          <w:rPr>
            <w:b/>
            <w:i/>
          </w:rPr>
          <w:id w:val="-1593152587"/>
          <w:date w:fullDate="2018-11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7C55">
            <w:rPr>
              <w:b/>
              <w:i/>
            </w:rPr>
            <w:t>11/21/2018</w:t>
          </w:r>
        </w:sdtContent>
      </w:sdt>
    </w:p>
    <w:p w:rsidR="006161A8" w:rsidRPr="006161A8" w:rsidRDefault="00EC036C" w:rsidP="007358E1">
      <w:pPr>
        <w:rPr>
          <w:b/>
          <w:i/>
        </w:rPr>
      </w:pPr>
      <w:r>
        <w:rPr>
          <w:b/>
          <w:i/>
        </w:rPr>
        <w:t>Adjourn</w:t>
      </w:r>
      <w:r w:rsidR="00E445B6">
        <w:rPr>
          <w:b/>
          <w:i/>
        </w:rPr>
        <w:t xml:space="preserve"> </w:t>
      </w:r>
    </w:p>
    <w:sectPr w:rsidR="006161A8" w:rsidRPr="0061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3C8D"/>
    <w:multiLevelType w:val="hybridMultilevel"/>
    <w:tmpl w:val="F28C9B10"/>
    <w:lvl w:ilvl="0" w:tplc="3A86A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963C1"/>
    <w:multiLevelType w:val="hybridMultilevel"/>
    <w:tmpl w:val="E4204952"/>
    <w:lvl w:ilvl="0" w:tplc="25D0144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3"/>
    <w:rsid w:val="00071A33"/>
    <w:rsid w:val="000B45A3"/>
    <w:rsid w:val="000F292A"/>
    <w:rsid w:val="0010485C"/>
    <w:rsid w:val="00126311"/>
    <w:rsid w:val="001467B7"/>
    <w:rsid w:val="00206977"/>
    <w:rsid w:val="00252A03"/>
    <w:rsid w:val="002C1BAC"/>
    <w:rsid w:val="002E5C82"/>
    <w:rsid w:val="0033478A"/>
    <w:rsid w:val="00343AF0"/>
    <w:rsid w:val="003601E7"/>
    <w:rsid w:val="003E0568"/>
    <w:rsid w:val="0055490E"/>
    <w:rsid w:val="005B3683"/>
    <w:rsid w:val="006161A8"/>
    <w:rsid w:val="006D6E3B"/>
    <w:rsid w:val="00730661"/>
    <w:rsid w:val="007358E1"/>
    <w:rsid w:val="008C1737"/>
    <w:rsid w:val="00940894"/>
    <w:rsid w:val="00982899"/>
    <w:rsid w:val="00A47C55"/>
    <w:rsid w:val="00AE462B"/>
    <w:rsid w:val="00B37471"/>
    <w:rsid w:val="00B71756"/>
    <w:rsid w:val="00C1027D"/>
    <w:rsid w:val="00C1539D"/>
    <w:rsid w:val="00C7159D"/>
    <w:rsid w:val="00CF5E97"/>
    <w:rsid w:val="00CF70D1"/>
    <w:rsid w:val="00D248A6"/>
    <w:rsid w:val="00D450B7"/>
    <w:rsid w:val="00DE5C22"/>
    <w:rsid w:val="00E17E31"/>
    <w:rsid w:val="00E43BFD"/>
    <w:rsid w:val="00E445B6"/>
    <w:rsid w:val="00E8093F"/>
    <w:rsid w:val="00EC036C"/>
    <w:rsid w:val="00F1617E"/>
    <w:rsid w:val="00FE3A38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2F65E-0772-4177-8487-F532A65C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8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Microsoft\Windows\Temporary%20Internet%20Files\Content.Outlook\LACG088C\Template%20for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81325ACFCA421F9D507CE1EE71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5B01C-504A-49DA-83D6-B2F9266535EA}"/>
      </w:docPartPr>
      <w:docPartBody>
        <w:p w:rsidR="006F1E00" w:rsidRDefault="006F1E00">
          <w:pPr>
            <w:pStyle w:val="6F81325ACFCA421F9D507CE1EE71A5A8"/>
          </w:pPr>
          <w:r w:rsidRPr="00DF47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00"/>
    <w:rsid w:val="0037393F"/>
    <w:rsid w:val="003D22EA"/>
    <w:rsid w:val="00480A86"/>
    <w:rsid w:val="006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81325ACFCA421F9D507CE1EE71A5A8">
    <w:name w:val="6F81325ACFCA421F9D507CE1EE71A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agenda.dotx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Wagner</dc:creator>
  <cp:lastModifiedBy>Merritt, Regina</cp:lastModifiedBy>
  <cp:revision>2</cp:revision>
  <cp:lastPrinted>2018-04-17T20:50:00Z</cp:lastPrinted>
  <dcterms:created xsi:type="dcterms:W3CDTF">2018-10-22T15:13:00Z</dcterms:created>
  <dcterms:modified xsi:type="dcterms:W3CDTF">2018-10-22T15:13:00Z</dcterms:modified>
</cp:coreProperties>
</file>